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25"/>
        <w:gridCol w:w="1342"/>
        <w:gridCol w:w="687"/>
        <w:gridCol w:w="1656"/>
        <w:gridCol w:w="687"/>
        <w:gridCol w:w="1014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pStyle w:val="berschrift2"/>
            </w:pPr>
            <w:r>
              <w:t xml:space="preserve">Verfahrensverzeichnis nach § 6 HDSG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/>
        </w:tc>
      </w:tr>
      <w:bookmarkStart w:id="0" w:name="Text16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0000" w:rsidRDefault="00E44D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lfd. Nr.</w:t>
            </w:r>
          </w:p>
        </w:tc>
        <w:bookmarkStart w:id="1" w:name="Kontrollkästchen2"/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neues Verfahren</w:t>
            </w:r>
          </w:p>
        </w:tc>
        <w:bookmarkStart w:id="2" w:name="Kontrollkästchen3"/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Änderung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b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jc w:val="center"/>
              <w:rPr>
                <w:sz w:val="24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</w:p>
        </w:tc>
      </w:tr>
      <w:bookmarkStart w:id="3" w:name="Kontrollkästchen8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552B9B"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r>
              <w:t>Das Verzeichnis ist zur Einsichtnahme bestimmt (§ 6 Abs. 2 HDSG)</w:t>
            </w:r>
          </w:p>
        </w:tc>
      </w:tr>
      <w:bookmarkStart w:id="4" w:name="Kontrollkästchen9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r>
              <w:t>Das Verzeichnis ist nur teilweise zur Einsichtnahme bestimmt</w:t>
            </w:r>
          </w:p>
          <w:p w:rsidR="00000000" w:rsidRDefault="00E44DA2">
            <w:pPr>
              <w:rPr>
                <w:b/>
              </w:rPr>
            </w:pPr>
            <w:r>
              <w:t>Ausgenommen sind die Angaben nach § 6 Abs. 1 Satz 1 Ziffern 7, 8 und 11 HDSG</w:t>
            </w:r>
          </w:p>
        </w:tc>
      </w:tr>
      <w:bookmarkStart w:id="5" w:name="Kontrollkästchen52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t>Das Verzeichnis ist nicht zur Einsichtnahme bestimmt (§ 6 Abs. 2 Satz 2 H</w:t>
            </w:r>
            <w:r>
              <w:t>DSG)</w:t>
            </w:r>
          </w:p>
        </w:tc>
      </w:tr>
      <w:bookmarkStart w:id="6" w:name="KeineFolgeseite"/>
      <w:bookmarkStart w:id="7" w:name="Kontrollkästchen53"/>
      <w:bookmarkEnd w:id="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r>
              <w:t>Das Verfahren ist Teil eines gemeinsamen Verfahrens nach § 15 HDSG</w:t>
            </w:r>
          </w:p>
          <w:p w:rsidR="00000000" w:rsidRDefault="00E44DA2">
            <w:pPr>
              <w:rPr>
                <w:sz w:val="24"/>
              </w:rPr>
            </w:pPr>
            <w:r>
              <w:t>federführende Stelle: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14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E44DA2">
            <w:pPr>
              <w:rPr>
                <w:b/>
                <w:sz w:val="24"/>
              </w:rPr>
            </w:pPr>
          </w:p>
          <w:p w:rsidR="00000000" w:rsidRDefault="00E44DA2">
            <w:pPr>
              <w:rPr>
                <w:b/>
                <w:sz w:val="24"/>
              </w:rPr>
            </w:pPr>
          </w:p>
          <w:p w:rsidR="00000000" w:rsidRDefault="00E44D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 Name und Anschrift der datenverarbeitenden Stelle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  <w:r>
              <w:t>1.1</w:t>
            </w:r>
          </w:p>
        </w:tc>
        <w:tc>
          <w:tcPr>
            <w:tcW w:w="8505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E44DA2">
            <w:pPr>
              <w:rPr>
                <w:sz w:val="24"/>
              </w:rPr>
            </w:pPr>
            <w:r>
              <w:t>Name und Anschrift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</w:p>
        </w:tc>
        <w:bookmarkStart w:id="8" w:name="Text19"/>
        <w:tc>
          <w:tcPr>
            <w:tcW w:w="8505" w:type="dxa"/>
            <w:gridSpan w:val="8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  <w:r>
              <w:t>1.2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E44DA2">
            <w:r>
              <w:t>Organisationskennziffer, Amt, Abteilung, ggf. Sachgebiet</w:t>
            </w:r>
          </w:p>
          <w:p w:rsidR="00000000" w:rsidRDefault="00E44DA2"/>
          <w:p w:rsidR="00000000" w:rsidRDefault="00E44DA2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0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000000" w:rsidRDefault="00E44DA2">
            <w:pPr>
              <w:jc w:val="right"/>
            </w:pPr>
          </w:p>
        </w:tc>
        <w:bookmarkStart w:id="9" w:name="Text20"/>
        <w:tc>
          <w:tcPr>
            <w:tcW w:w="8505" w:type="dxa"/>
            <w:gridSpan w:val="8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  <w:r>
              <w:t>1.3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E44DA2">
            <w:r>
              <w:t>Name u. Anschrift des Auftragnehmers, wenn die Daten nach § 4 HDSG in Auftrag verarbeitet werden</w:t>
            </w:r>
          </w:p>
          <w:p w:rsidR="00000000" w:rsidRDefault="00E44DA2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E44DA2"/>
        </w:tc>
        <w:bookmarkStart w:id="10" w:name="Text17"/>
        <w:tc>
          <w:tcPr>
            <w:tcW w:w="8505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14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000" w:rsidRDefault="00E44DA2">
            <w:pPr>
              <w:rPr>
                <w:b/>
                <w:sz w:val="24"/>
              </w:rPr>
            </w:pPr>
          </w:p>
          <w:p w:rsidR="00000000" w:rsidRDefault="00E44D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 Zweckbestimmung und Rech</w:t>
            </w:r>
            <w:r>
              <w:rPr>
                <w:b/>
                <w:sz w:val="24"/>
              </w:rPr>
              <w:t>tsgrundlage der Datenverarbeitung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  <w:r>
              <w:t>2.1</w:t>
            </w:r>
          </w:p>
        </w:tc>
        <w:tc>
          <w:tcPr>
            <w:tcW w:w="8505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:rsidR="00000000" w:rsidRDefault="00E44DA2">
            <w:r>
              <w:t>Zweckbestimmung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09" w:type="dxa"/>
            <w:tcBorders>
              <w:top w:val="nil"/>
              <w:left w:val="single" w:sz="18" w:space="0" w:color="auto"/>
              <w:bottom w:val="single" w:sz="6" w:space="0" w:color="000000"/>
              <w:right w:val="nil"/>
            </w:tcBorders>
          </w:tcPr>
          <w:p w:rsidR="00000000" w:rsidRDefault="00E44DA2">
            <w:pPr>
              <w:jc w:val="right"/>
            </w:pPr>
          </w:p>
        </w:tc>
        <w:bookmarkStart w:id="11" w:name="Text166"/>
        <w:tc>
          <w:tcPr>
            <w:tcW w:w="8505" w:type="dxa"/>
            <w:gridSpan w:val="8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09" w:type="dxa"/>
            <w:tcBorders>
              <w:top w:val="single" w:sz="6" w:space="0" w:color="000000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  <w:r>
              <w:t>2.2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nil"/>
              <w:bottom w:val="nil"/>
              <w:right w:val="single" w:sz="18" w:space="0" w:color="000000"/>
            </w:tcBorders>
          </w:tcPr>
          <w:p w:rsidR="00000000" w:rsidRDefault="00E44DA2">
            <w:r>
              <w:t>ggf. Bezeichnung des Verfahrens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09" w:type="dxa"/>
            <w:tcBorders>
              <w:top w:val="nil"/>
              <w:left w:val="single" w:sz="18" w:space="0" w:color="auto"/>
              <w:bottom w:val="single" w:sz="6" w:space="0" w:color="000000"/>
              <w:right w:val="nil"/>
            </w:tcBorders>
          </w:tcPr>
          <w:p w:rsidR="00000000" w:rsidRDefault="00E44DA2">
            <w:pPr>
              <w:jc w:val="right"/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09" w:type="dxa"/>
            <w:tcBorders>
              <w:top w:val="single" w:sz="6" w:space="0" w:color="000000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right"/>
            </w:pPr>
            <w:r>
              <w:t>2.3</w:t>
            </w:r>
          </w:p>
        </w:tc>
        <w:tc>
          <w:tcPr>
            <w:tcW w:w="8505" w:type="dxa"/>
            <w:gridSpan w:val="8"/>
            <w:tcBorders>
              <w:left w:val="nil"/>
              <w:bottom w:val="nil"/>
              <w:right w:val="single" w:sz="18" w:space="0" w:color="000000"/>
            </w:tcBorders>
          </w:tcPr>
          <w:p w:rsidR="00000000" w:rsidRDefault="00E44DA2">
            <w:pPr>
              <w:rPr>
                <w:sz w:val="24"/>
              </w:rPr>
            </w:pPr>
            <w:r>
              <w:t>Rechtsgrundlage (ggf. nach Art der DV unterschieden)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E44DA2">
            <w:pPr>
              <w:jc w:val="right"/>
            </w:pPr>
          </w:p>
        </w:tc>
        <w:bookmarkStart w:id="12" w:name="Text164"/>
        <w:tc>
          <w:tcPr>
            <w:tcW w:w="8505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12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114" w:type="dxa"/>
            <w:gridSpan w:val="9"/>
            <w:tcBorders>
              <w:bottom w:val="single" w:sz="18" w:space="0" w:color="auto"/>
            </w:tcBorders>
          </w:tcPr>
          <w:p w:rsidR="00000000" w:rsidRDefault="00E44DA2">
            <w:pPr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</w:p>
          <w:p w:rsidR="00000000" w:rsidRDefault="00E44DA2">
            <w:pPr>
              <w:rPr>
                <w:sz w:val="24"/>
              </w:rPr>
            </w:pPr>
            <w:r>
              <w:rPr>
                <w:b/>
                <w:sz w:val="24"/>
              </w:rPr>
              <w:t>3.  Art der gespeicherten</w:t>
            </w:r>
            <w:r>
              <w:rPr>
                <w:b/>
                <w:sz w:val="24"/>
              </w:rPr>
              <w:t xml:space="preserve"> Daten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00000" w:rsidRDefault="00E44DA2">
            <w:pPr>
              <w:jc w:val="center"/>
            </w:pPr>
            <w:r>
              <w:t>lfd. Nr.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6" w:space="0" w:color="C0C0C0"/>
              <w:right w:val="single" w:sz="18" w:space="0" w:color="auto"/>
            </w:tcBorders>
          </w:tcPr>
          <w:p w:rsidR="00000000" w:rsidRDefault="00E44DA2">
            <w:r>
              <w:t>Datum nach § 7 Abs. 4 HDSG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34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000000" w:rsidRDefault="00E44DA2">
            <w:pPr>
              <w:jc w:val="center"/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right w:val="single" w:sz="6" w:space="0" w:color="C0C0C0"/>
            </w:tcBorders>
          </w:tcPr>
          <w:p w:rsidR="00000000" w:rsidRDefault="00E44DA2">
            <w:bookmarkStart w:id="13" w:name="Text26"/>
          </w:p>
        </w:tc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</w:tcPr>
          <w:p w:rsidR="00000000" w:rsidRDefault="00E44DA2">
            <w:pPr>
              <w:jc w:val="center"/>
            </w:pPr>
            <w:r>
              <w:t>Ja</w:t>
            </w:r>
          </w:p>
        </w:tc>
        <w:bookmarkEnd w:id="13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</w:tcPr>
          <w:p w:rsidR="00000000" w:rsidRDefault="00E44DA2">
            <w:pPr>
              <w:jc w:val="center"/>
            </w:pPr>
            <w: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14" w:name="Text27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15" w:name="Kontrollkästchen54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5"/>
          </w:p>
        </w:tc>
        <w:bookmarkStart w:id="16" w:name="Kontrollkästchen63"/>
        <w:bookmarkEnd w:id="14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17" w:name="Text28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18" w:name="Kontrollkästchen55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8"/>
          </w:p>
        </w:tc>
        <w:bookmarkStart w:id="19" w:name="Kontrollkästchen64"/>
        <w:bookmarkEnd w:id="17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34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0" w:name="Text35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1" w:name="Kontrollkästchen56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1"/>
          </w:p>
        </w:tc>
        <w:bookmarkStart w:id="22" w:name="Kontrollkästchen65"/>
        <w:bookmarkEnd w:id="20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3" w:name="Text29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4" w:name="Kontrollkästchen57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4"/>
          </w:p>
        </w:tc>
        <w:bookmarkStart w:id="25" w:name="Kontrollkästchen66"/>
        <w:bookmarkEnd w:id="23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6" w:name="Text30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7" w:name="Kontrollkästchen58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7"/>
          </w:p>
        </w:tc>
        <w:bookmarkStart w:id="28" w:name="Kontrollkästchen67"/>
        <w:bookmarkEnd w:id="26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29" w:name="Text31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30" w:name="Kontrollkästchen59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0"/>
          </w:p>
        </w:tc>
        <w:bookmarkStart w:id="31" w:name="Kontrollkästchen68"/>
        <w:bookmarkEnd w:id="29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32" w:name="Text32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33" w:name="Kontrollkästchen60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3"/>
          </w:p>
        </w:tc>
        <w:bookmarkStart w:id="34" w:name="Kontrollkästchen69"/>
        <w:bookmarkEnd w:id="32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35" w:name="Text33"/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36" w:name="Kontrollkästchen61"/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6"/>
          </w:p>
        </w:tc>
        <w:bookmarkStart w:id="37" w:name="Kontrollkästchen70"/>
        <w:bookmarkEnd w:id="35"/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left w:val="nil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C0C0C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C0C0C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34" w:type="dxa"/>
            <w:gridSpan w:val="2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left w:val="nil"/>
              <w:bottom w:val="single" w:sz="18" w:space="0" w:color="000000"/>
              <w:right w:val="single" w:sz="6" w:space="0" w:color="C0C0C0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C0C0C0"/>
              <w:bottom w:val="single" w:sz="18" w:space="0" w:color="000000"/>
              <w:right w:val="single" w:sz="6" w:space="0" w:color="C0C0C0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</w:instrText>
            </w:r>
            <w:r>
              <w:rPr>
                <w:b/>
              </w:rPr>
              <w:instrText>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C0C0C0"/>
              <w:bottom w:val="single" w:sz="18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</w:tbl>
    <w:p w:rsidR="00000000" w:rsidRDefault="00E44DA2"/>
    <w:p w:rsidR="00000000" w:rsidRDefault="00E44DA2">
      <w:r>
        <w:br w:type="page"/>
      </w:r>
    </w:p>
    <w:tbl>
      <w:tblPr>
        <w:tblW w:w="0" w:type="auto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14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E44DA2">
            <w:pPr>
              <w:ind w:left="397" w:hanging="397"/>
              <w:rPr>
                <w:b/>
                <w:sz w:val="24"/>
              </w:rPr>
            </w:pPr>
            <w:r>
              <w:rPr>
                <w:b/>
                <w:sz w:val="24"/>
              </w:rPr>
              <w:t>4.  Kreis der Betroffenen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34" w:type="dxa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000000" w:rsidRDefault="00E44DA2">
            <w:pPr>
              <w:jc w:val="center"/>
            </w:pPr>
            <w:r>
              <w:t>lfd. Nr.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  <w:bottom w:val="nil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</w:tbl>
    <w:p w:rsidR="00000000" w:rsidRDefault="00E44DA2"/>
    <w:p w:rsidR="00000000" w:rsidRDefault="00E44DA2"/>
    <w:p w:rsidR="00000000" w:rsidRDefault="00E44DA2"/>
    <w:tbl>
      <w:tblPr>
        <w:tblW w:w="0" w:type="auto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114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E44DA2">
            <w:pPr>
              <w:ind w:left="312" w:hanging="312"/>
              <w:rPr>
                <w:sz w:val="24"/>
              </w:rPr>
            </w:pPr>
            <w:r>
              <w:rPr>
                <w:b/>
                <w:sz w:val="24"/>
              </w:rPr>
              <w:t>5.  Art regelmäßig übermittelter Daten, deren Empfänger sowie Art und Herkunft reg</w:t>
            </w:r>
            <w:r>
              <w:rPr>
                <w:b/>
                <w:sz w:val="24"/>
              </w:rPr>
              <w:t>elmäßig empfangener Daten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</w:tcBorders>
          </w:tcPr>
          <w:p w:rsidR="00000000" w:rsidRDefault="00E44DA2">
            <w:r>
              <w:t>5.1</w:t>
            </w:r>
          </w:p>
        </w:tc>
        <w:tc>
          <w:tcPr>
            <w:tcW w:w="8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00000" w:rsidRDefault="00E44DA2">
            <w:pPr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4" w:type="dxa"/>
            <w:tcBorders>
              <w:left w:val="single" w:sz="18" w:space="0" w:color="auto"/>
            </w:tcBorders>
          </w:tcPr>
          <w:p w:rsidR="00000000" w:rsidRDefault="00E44DA2">
            <w:pPr>
              <w:jc w:val="center"/>
            </w:pPr>
            <w:r>
              <w:t>lfd. Nr.</w:t>
            </w:r>
          </w:p>
          <w:p w:rsidR="00000000" w:rsidRDefault="00E44DA2">
            <w:pPr>
              <w:jc w:val="center"/>
              <w:rPr>
                <w:sz w:val="24"/>
              </w:rPr>
            </w:pPr>
            <w:r>
              <w:rPr>
                <w:sz w:val="18"/>
              </w:rPr>
              <w:t>aus Ziffer 3</w:t>
            </w:r>
          </w:p>
        </w:tc>
        <w:tc>
          <w:tcPr>
            <w:tcW w:w="8080" w:type="dxa"/>
            <w:tcBorders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Empfänger der Daten</w:t>
            </w:r>
          </w:p>
        </w:tc>
      </w:tr>
      <w:bookmarkStart w:id="38" w:name="Text132"/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38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39" w:name="Text133"/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39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40" w:name="Text134"/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40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41" w:name="Text135"/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41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42" w:name="Text136"/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4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43" w:name="Text137"/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43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</w:tbl>
    <w:p w:rsidR="00000000" w:rsidRDefault="00E44DA2"/>
    <w:p w:rsidR="00000000" w:rsidRDefault="00E44DA2">
      <w:pPr>
        <w:rPr>
          <w:sz w:val="24"/>
        </w:rPr>
      </w:pP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</w:tcBorders>
          </w:tcPr>
          <w:p w:rsidR="00000000" w:rsidRDefault="00E44DA2">
            <w:r>
              <w:t>5.2</w:t>
            </w:r>
          </w:p>
        </w:tc>
        <w:tc>
          <w:tcPr>
            <w:tcW w:w="8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00000" w:rsidRDefault="00E44DA2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4" w:type="dxa"/>
            <w:tcBorders>
              <w:left w:val="single" w:sz="18" w:space="0" w:color="auto"/>
            </w:tcBorders>
          </w:tcPr>
          <w:p w:rsidR="00000000" w:rsidRDefault="00E44DA2">
            <w:pPr>
              <w:jc w:val="center"/>
            </w:pPr>
            <w:r>
              <w:t>lfd. Nr.</w:t>
            </w:r>
          </w:p>
          <w:p w:rsidR="00000000" w:rsidRDefault="00E44DA2">
            <w:pPr>
              <w:jc w:val="center"/>
              <w:rPr>
                <w:sz w:val="24"/>
              </w:rPr>
            </w:pPr>
            <w:r>
              <w:rPr>
                <w:sz w:val="18"/>
              </w:rPr>
              <w:t>aus Ziffer 3</w:t>
            </w:r>
          </w:p>
        </w:tc>
        <w:tc>
          <w:tcPr>
            <w:tcW w:w="8080" w:type="dxa"/>
            <w:tcBorders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Herkunft der Daten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</w:tbl>
    <w:p w:rsidR="00000000" w:rsidRDefault="00E44DA2"/>
    <w:p w:rsidR="00000000" w:rsidRDefault="00E44DA2"/>
    <w:p w:rsidR="00000000" w:rsidRDefault="00E44DA2"/>
    <w:p w:rsidR="00000000" w:rsidRDefault="00E44DA2">
      <w:pPr>
        <w:ind w:left="-142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 xml:space="preserve">  Zugriffsberechtigte Personen oder Personengruppen</w:t>
      </w: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sz w:val="16"/>
              </w:rPr>
            </w:pPr>
            <w:r>
              <w:t>lfd. Nr.</w:t>
            </w:r>
          </w:p>
        </w:tc>
        <w:tc>
          <w:tcPr>
            <w:tcW w:w="8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00000" w:rsidRDefault="00E44DA2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44" w:name="Text138"/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bookmarkStart w:id="45" w:name="Text139"/>
        <w:tc>
          <w:tcPr>
            <w:tcW w:w="8080" w:type="dxa"/>
            <w:tcBorders>
              <w:top w:val="single" w:sz="6" w:space="0" w:color="000000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45"/>
          </w:p>
        </w:tc>
      </w:tr>
    </w:tbl>
    <w:p w:rsidR="00000000" w:rsidRDefault="00E44DA2"/>
    <w:p w:rsidR="00000000" w:rsidRDefault="00E44DA2">
      <w:r>
        <w:br w:type="page"/>
      </w:r>
    </w:p>
    <w:tbl>
      <w:tblPr>
        <w:tblW w:w="0" w:type="auto"/>
        <w:tblInd w:w="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2525"/>
        <w:gridCol w:w="64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E44DA2">
            <w:pPr>
              <w:rPr>
                <w:sz w:val="24"/>
              </w:rPr>
            </w:pPr>
            <w:r>
              <w:rPr>
                <w:b/>
                <w:sz w:val="24"/>
              </w:rPr>
              <w:t>7.  Technische und organisatorische Maßnahmen (§ 10 Ab</w:t>
            </w:r>
            <w:r>
              <w:rPr>
                <w:b/>
                <w:sz w:val="24"/>
              </w:rPr>
              <w:t>s. 2 HDSG)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9360" w:type="dxa"/>
            <w:gridSpan w:val="3"/>
            <w:tcBorders>
              <w:bottom w:val="nil"/>
            </w:tcBorders>
          </w:tcPr>
          <w:p w:rsidR="00000000" w:rsidRDefault="00E44DA2">
            <w:pPr>
              <w:rPr>
                <w:b/>
                <w:sz w:val="22"/>
              </w:rPr>
            </w:pPr>
          </w:p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Folgende aufeinander aufbauende Festlegungen wurden getroffen:</w:t>
            </w:r>
          </w:p>
        </w:tc>
      </w:tr>
      <w:bookmarkStart w:id="46" w:name="Kontrollkästchen7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000000" w:rsidRDefault="00E44DA2">
            <w:r>
              <w:rPr>
                <w:b/>
                <w:i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FORMCHECKBOX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46"/>
            <w:r>
              <w:t xml:space="preserve">  </w:t>
            </w:r>
            <w:r>
              <w:rPr>
                <w:sz w:val="22"/>
              </w:rPr>
              <w:t>Hinsichtlich der allgemeinen Sicherheit wird auf das vorhandene Sicherheitskonzept verwiesen.</w:t>
            </w:r>
          </w:p>
        </w:tc>
      </w:tr>
      <w:bookmarkStart w:id="47" w:name="Kontrollkästchen77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000000" w:rsidRDefault="00E44DA2">
            <w:r>
              <w:rPr>
                <w:b/>
                <w:i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FORMCHECKBOX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47"/>
            <w:r>
              <w:t xml:space="preserve">  </w:t>
            </w:r>
            <w:r>
              <w:rPr>
                <w:sz w:val="22"/>
              </w:rPr>
              <w:t>Erläuterungen zu den einzelnen</w:t>
            </w:r>
            <w:r>
              <w:rPr>
                <w:sz w:val="22"/>
              </w:rPr>
              <w:t xml:space="preserve"> Maßnahmen, insbesondere soweit diese das Verfahren betreffen</w:t>
            </w:r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Zutrittskontrolle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E44DA2">
            <w:pPr>
              <w:rPr>
                <w:sz w:val="18"/>
              </w:rPr>
            </w:pPr>
            <w:r>
              <w:rPr>
                <w:sz w:val="18"/>
              </w:rPr>
              <w:t>(z. B. DV-Technik in gesicherten Räumen, Sicherheitsschlösser vorhanden)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bookmarkStart w:id="48" w:name="Text147"/>
        <w:tc>
          <w:tcPr>
            <w:tcW w:w="894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bookmarkStart w:id="49" w:name="Text148"/>
        <w:tc>
          <w:tcPr>
            <w:tcW w:w="89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bookmarkStart w:id="50" w:name="Text149"/>
        <w:tc>
          <w:tcPr>
            <w:tcW w:w="894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Benutzerkontrolle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r>
              <w:rPr>
                <w:sz w:val="18"/>
              </w:rPr>
              <w:t>(z. B. Passwortregelungen zur Authentifizierung, automatische Bildschirmsperrung)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Zugriffskontrolle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pPr>
              <w:rPr>
                <w:sz w:val="18"/>
              </w:rPr>
            </w:pPr>
            <w:r>
              <w:rPr>
                <w:sz w:val="18"/>
              </w:rPr>
              <w:t>(z. B. Differenzierte Zugriffe auf einzelne Felder, unterschiedliche Berechtigungen)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Datenverarbeitungskontrolle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pPr>
              <w:rPr>
                <w:sz w:val="18"/>
              </w:rPr>
            </w:pPr>
            <w:r>
              <w:rPr>
                <w:sz w:val="18"/>
              </w:rPr>
              <w:t>(z. B. kein Zugriff auf Betriebssystemebene, Verschlüsselung vo</w:t>
            </w:r>
            <w:r>
              <w:rPr>
                <w:sz w:val="18"/>
              </w:rPr>
              <w:t>n Daten)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Verantwortlichkeitskontrolle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pPr>
              <w:rPr>
                <w:sz w:val="18"/>
              </w:rPr>
            </w:pPr>
            <w:r>
              <w:rPr>
                <w:sz w:val="18"/>
              </w:rPr>
              <w:t>(z. B. Protokollierung der Dateneingabe, Aufbewahren der Protokolldaten)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41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Auftragskontrolle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pPr>
              <w:rPr>
                <w:sz w:val="18"/>
              </w:rPr>
            </w:pPr>
            <w:r>
              <w:rPr>
                <w:sz w:val="18"/>
              </w:rPr>
              <w:t>(z. B. klare Vertragsregelungen mit dem Auftragnehmer, Prüfung der Zuverlässigkeit)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t>Dokumentationskontrolle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r>
              <w:rPr>
                <w:sz w:val="18"/>
              </w:rPr>
              <w:t>(z. B. klare und umsetzbare Dokumentat</w:t>
            </w:r>
            <w:r>
              <w:rPr>
                <w:sz w:val="18"/>
              </w:rPr>
              <w:t>ion, Überprüfung der Maßnahme)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3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89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pStyle w:val="berschrift1"/>
            </w:pPr>
            <w:r>
              <w:t>Organisationskontrolle</w:t>
            </w:r>
          </w:p>
        </w:tc>
        <w:tc>
          <w:tcPr>
            <w:tcW w:w="6413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000000" w:rsidRDefault="00E44DA2">
            <w:pPr>
              <w:rPr>
                <w:sz w:val="18"/>
              </w:rPr>
            </w:pPr>
            <w:r>
              <w:rPr>
                <w:sz w:val="18"/>
              </w:rPr>
              <w:t xml:space="preserve">(Festlegung klarer Zuständigkeiten und Verantwortlichkeiten)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jc w:val="both"/>
            </w:pP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jc w:val="both"/>
            </w:pPr>
          </w:p>
        </w:tc>
        <w:tc>
          <w:tcPr>
            <w:tcW w:w="8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44DA2">
            <w:pPr>
              <w:jc w:val="both"/>
            </w:pPr>
          </w:p>
        </w:tc>
        <w:bookmarkStart w:id="51" w:name="Text151"/>
        <w:tc>
          <w:tcPr>
            <w:tcW w:w="8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E44DA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  <w:instrText>FORMTEXT</w:instrText>
            </w:r>
            <w:r>
              <w:rPr>
                <w:b/>
                <w:i/>
              </w:rPr>
              <w:instrText xml:space="preserve">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19" w:type="dxa"/>
            <w:tcBorders>
              <w:top w:val="nil"/>
              <w:bottom w:val="single" w:sz="18" w:space="0" w:color="000000"/>
              <w:right w:val="nil"/>
            </w:tcBorders>
          </w:tcPr>
          <w:p w:rsidR="00000000" w:rsidRDefault="00E44DA2">
            <w:pPr>
              <w:jc w:val="right"/>
            </w:pPr>
          </w:p>
        </w:tc>
        <w:tc>
          <w:tcPr>
            <w:tcW w:w="8941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</w:tcBorders>
          </w:tcPr>
          <w:p w:rsidR="00000000" w:rsidRDefault="00E44DA2"/>
        </w:tc>
      </w:tr>
    </w:tbl>
    <w:p w:rsidR="00000000" w:rsidRDefault="00E44DA2">
      <w:r>
        <w:br w:type="page"/>
      </w:r>
    </w:p>
    <w:tbl>
      <w:tblPr>
        <w:tblW w:w="0" w:type="auto"/>
        <w:tblInd w:w="-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568"/>
        <w:gridCol w:w="6"/>
        <w:gridCol w:w="410"/>
        <w:gridCol w:w="1063"/>
        <w:gridCol w:w="425"/>
        <w:gridCol w:w="11"/>
        <w:gridCol w:w="273"/>
        <w:gridCol w:w="790"/>
        <w:gridCol w:w="628"/>
        <w:gridCol w:w="770"/>
        <w:gridCol w:w="20"/>
        <w:gridCol w:w="13"/>
        <w:gridCol w:w="189"/>
        <w:gridCol w:w="1417"/>
        <w:gridCol w:w="1487"/>
        <w:gridCol w:w="7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97"/>
        </w:trPr>
        <w:tc>
          <w:tcPr>
            <w:tcW w:w="9757" w:type="dxa"/>
            <w:gridSpan w:val="17"/>
          </w:tcPr>
          <w:p w:rsidR="00000000" w:rsidRDefault="00E44DA2">
            <w:pPr>
              <w:rPr>
                <w:sz w:val="24"/>
              </w:rPr>
            </w:pPr>
            <w:r>
              <w:rPr>
                <w:b/>
                <w:sz w:val="24"/>
              </w:rPr>
              <w:t>8.  Technik des Verfahrens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40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E44DA2">
            <w:r>
              <w:t>8.1</w:t>
            </w:r>
          </w:p>
          <w:bookmarkStart w:id="52" w:name="Kontrollkästchen23"/>
          <w:p w:rsidR="00000000" w:rsidRDefault="00E44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52"/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b/>
                <w:sz w:val="22"/>
              </w:rPr>
            </w:pPr>
          </w:p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Einzelplatzrechner</w:t>
            </w:r>
          </w:p>
        </w:tc>
        <w:tc>
          <w:tcPr>
            <w:tcW w:w="7093" w:type="dxa"/>
            <w:gridSpan w:val="1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E44DA2"/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/ Arbeitsplatzrechner / stand alone PC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40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Betriebssystem:</w:t>
            </w:r>
          </w:p>
        </w:tc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/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87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</w:p>
        </w:tc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/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40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r>
              <w:rPr>
                <w:b/>
                <w:sz w:val="24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sz w:val="22"/>
              </w:rPr>
              <w:t xml:space="preserve"> Unix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2"/>
              </w:rPr>
              <w:t xml:space="preserve"> Windows 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2"/>
              </w:rPr>
              <w:t xml:space="preserve"> Windows</w:t>
            </w:r>
          </w:p>
        </w:tc>
        <w:bookmarkStart w:id="53" w:name="Text152"/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53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2"/>
              </w:rPr>
              <w:t xml:space="preserve"> anderes</w:t>
            </w:r>
          </w:p>
        </w:tc>
        <w:bookmarkStart w:id="54" w:name="Text153"/>
        <w:tc>
          <w:tcPr>
            <w:tcW w:w="1491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54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40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/>
        </w:tc>
        <w:tc>
          <w:tcPr>
            <w:tcW w:w="9077" w:type="dxa"/>
            <w:gridSpan w:val="16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t>weiter mit Ziff. 8.3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32"/>
        </w:trPr>
        <w:tc>
          <w:tcPr>
            <w:tcW w:w="680" w:type="dxa"/>
            <w:tcBorders>
              <w:top w:val="single" w:sz="6" w:space="0" w:color="000000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rPr>
                <w:b/>
              </w:rPr>
            </w:pPr>
            <w:r>
              <w:rPr>
                <w:sz w:val="22"/>
              </w:rPr>
              <w:t>8.2</w:t>
            </w:r>
          </w:p>
          <w:bookmarkStart w:id="55" w:name="Kontrollkästchen91"/>
          <w:p w:rsidR="00000000" w:rsidRDefault="00E44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55"/>
          </w:p>
          <w:p w:rsidR="00000000" w:rsidRDefault="00E44DA2">
            <w:pPr>
              <w:rPr>
                <w:b/>
                <w:sz w:val="22"/>
              </w:rPr>
            </w:pPr>
          </w:p>
          <w:p w:rsidR="00000000" w:rsidRDefault="00E44DA2">
            <w:r>
              <w:rPr>
                <w:sz w:val="22"/>
              </w:rPr>
              <w:t>8.2.1</w:t>
            </w:r>
          </w:p>
        </w:tc>
        <w:tc>
          <w:tcPr>
            <w:tcW w:w="907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>
            <w:pPr>
              <w:rPr>
                <w:sz w:val="22"/>
              </w:rPr>
            </w:pPr>
          </w:p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Vernetzte Rechner</w:t>
            </w:r>
          </w:p>
          <w:p w:rsidR="00000000" w:rsidRDefault="00E44DA2">
            <w:pPr>
              <w:rPr>
                <w:sz w:val="22"/>
              </w:rPr>
            </w:pPr>
          </w:p>
          <w:p w:rsidR="00000000" w:rsidRDefault="00E44DA2">
            <w:pPr>
              <w:rPr>
                <w:sz w:val="22"/>
              </w:rPr>
            </w:pPr>
            <w:r>
              <w:rPr>
                <w:b/>
                <w:sz w:val="22"/>
              </w:rPr>
              <w:t>Hardware</w:t>
            </w:r>
          </w:p>
          <w:p w:rsidR="00000000" w:rsidRDefault="00E44DA2">
            <w:pPr>
              <w:rPr>
                <w:sz w:val="22"/>
              </w:rPr>
            </w:pPr>
          </w:p>
          <w:bookmarkStart w:id="56" w:name="Kontrollkästchen29"/>
          <w:p w:rsidR="00000000" w:rsidRDefault="00E44DA2">
            <w:pPr>
              <w:rPr>
                <w:b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6"/>
            <w:r>
              <w:rPr>
                <w:sz w:val="22"/>
              </w:rPr>
              <w:t xml:space="preserve"> Großrechner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40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</w:pPr>
          </w:p>
        </w:tc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r>
              <w:rPr>
                <w:sz w:val="22"/>
              </w:rPr>
              <w:t xml:space="preserve">Betriebssystem:  (z. B. UNIX / </w:t>
            </w:r>
            <w:r>
              <w:rPr>
                <w:sz w:val="22"/>
              </w:rPr>
              <w:t>OS)</w:t>
            </w:r>
          </w:p>
        </w:tc>
        <w:tc>
          <w:tcPr>
            <w:tcW w:w="5605" w:type="dxa"/>
            <w:gridSpan w:val="11"/>
            <w:tcBorders>
              <w:top w:val="nil"/>
              <w:left w:val="nil"/>
              <w:bottom w:val="single" w:sz="6" w:space="0" w:color="000000"/>
              <w:right w:val="single" w:sz="18" w:space="0" w:color="auto"/>
            </w:tcBorders>
          </w:tcPr>
          <w:p w:rsidR="00000000" w:rsidRDefault="00E44DA2"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03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</w:pPr>
          </w:p>
        </w:tc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jc w:val="both"/>
            </w:pPr>
            <w:r>
              <w:rPr>
                <w:sz w:val="22"/>
              </w:rPr>
              <w:t>Datenendgerät:</w:t>
            </w:r>
          </w:p>
        </w:tc>
        <w:bookmarkStart w:id="57" w:name="Kontrollkästchen79"/>
        <w:tc>
          <w:tcPr>
            <w:tcW w:w="5605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7"/>
            <w:r>
              <w:t xml:space="preserve"> Terminal / Netz-PC (ohne Laufwerk/Festplatte)</w:t>
            </w:r>
          </w:p>
          <w:bookmarkStart w:id="58" w:name="Kontrollkästchen80"/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8"/>
            <w:r>
              <w:t xml:space="preserve"> PC (Arbeitsplatzrechner / Workstation)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67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bookmarkStart w:id="59" w:name="Kontrollkästchen81"/>
        <w:tc>
          <w:tcPr>
            <w:tcW w:w="907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9"/>
            <w:r>
              <w:rPr>
                <w:sz w:val="22"/>
              </w:rPr>
              <w:t xml:space="preserve"> Server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440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Betriebssystem: (z. B. Windows NT)</w:t>
            </w:r>
          </w:p>
        </w:tc>
        <w:tc>
          <w:tcPr>
            <w:tcW w:w="5587" w:type="dxa"/>
            <w:gridSpan w:val="9"/>
            <w:tcBorders>
              <w:top w:val="nil"/>
              <w:left w:val="nil"/>
              <w:right w:val="single" w:sz="18" w:space="0" w:color="auto"/>
            </w:tcBorders>
          </w:tcPr>
          <w:p w:rsidR="00000000" w:rsidRDefault="00E44DA2"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4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Datenendgerät:</w:t>
            </w:r>
          </w:p>
        </w:tc>
        <w:tc>
          <w:tcPr>
            <w:tcW w:w="5594" w:type="dxa"/>
            <w:gridSpan w:val="10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Terminal / Netz-PC (ohne Laufwerk/Festplatte)</w:t>
            </w:r>
          </w:p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PC (Arbeitsplatzrechner / Workstation)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4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9077" w:type="dxa"/>
            <w:gridSpan w:val="1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2"/>
              </w:rPr>
              <w:t xml:space="preserve"> Sonstige eingesetzte Hardware (z. B. Chipkarte, Kart</w:t>
            </w:r>
            <w:r>
              <w:rPr>
                <w:sz w:val="22"/>
              </w:rPr>
              <w:t>enlesegeräte, Videogeräte):</w:t>
            </w:r>
          </w:p>
          <w:p w:rsidR="00000000" w:rsidRDefault="00E44DA2">
            <w:pPr>
              <w:tabs>
                <w:tab w:val="left" w:pos="348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64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r>
              <w:rPr>
                <w:sz w:val="22"/>
              </w:rPr>
              <w:t>8.2.2</w:t>
            </w:r>
          </w:p>
        </w:tc>
        <w:tc>
          <w:tcPr>
            <w:tcW w:w="9077" w:type="dxa"/>
            <w:gridSpan w:val="16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Netzstruktur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28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9077" w:type="dxa"/>
            <w:gridSpan w:val="1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sz w:val="22"/>
              </w:rPr>
              <w:t>Netz innerhalb der Behörde (Intranet)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16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bookmarkStart w:id="60" w:name="Kontrollkästchen82"/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0"/>
            <w:r>
              <w:rPr>
                <w:sz w:val="22"/>
              </w:rPr>
              <w:t xml:space="preserve"> Lan</w:t>
            </w:r>
          </w:p>
        </w:tc>
        <w:bookmarkStart w:id="61" w:name="Kontrollkästchen83"/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1"/>
            <w:r>
              <w:rPr>
                <w:sz w:val="22"/>
              </w:rPr>
              <w:t xml:space="preserve"> Intranet</w:t>
            </w:r>
          </w:p>
        </w:tc>
        <w:bookmarkStart w:id="62" w:name="Kontrollkästchen84"/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2"/>
            <w:r>
              <w:rPr>
                <w:sz w:val="22"/>
              </w:rPr>
              <w:t>sonstiges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9086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Netz über externe Leitungen innerhalb eines geschlossenen Benutzerkreises</w:t>
            </w:r>
          </w:p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(z. B. KIV, KGRZ, Hessische Landesverwaltung)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"/>
              </w:rPr>
            </w:pPr>
            <w:bookmarkStart w:id="63" w:name="Kontrollkästchen85"/>
          </w:p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3"/>
            <w:r>
              <w:rPr>
                <w:sz w:val="22"/>
              </w:rPr>
              <w:t xml:space="preserve"> KIV/KGRZ</w:t>
            </w:r>
          </w:p>
        </w:tc>
        <w:bookmarkStart w:id="64" w:name="Kontrollkästchen86"/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4"/>
            <w:r>
              <w:rPr>
                <w:sz w:val="22"/>
              </w:rPr>
              <w:t xml:space="preserve"> Netz der Landesverwaltung</w:t>
            </w:r>
          </w:p>
          <w:p w:rsidR="00000000" w:rsidRDefault="00E44DA2">
            <w:pPr>
              <w:ind w:left="275"/>
              <w:rPr>
                <w:sz w:val="16"/>
              </w:rPr>
            </w:pPr>
            <w:r>
              <w:rPr>
                <w:sz w:val="22"/>
              </w:rPr>
              <w:t>(HCN 2000)</w:t>
            </w:r>
          </w:p>
        </w:tc>
        <w:bookmarkStart w:id="65" w:name="Kontrollkästchen87"/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r>
              <w:rPr>
                <w:sz w:val="24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5"/>
            <w:r>
              <w:rPr>
                <w:sz w:val="22"/>
              </w:rPr>
              <w:t xml:space="preserve"> sonstiges</w:t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single" w:sz="6" w:space="0" w:color="000000"/>
              <w:right w:val="single" w:sz="18" w:space="0" w:color="auto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9086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Offene Netze (z. B. Internet)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r>
              <w:t>8.2.3</w:t>
            </w:r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Datenspeicherung auf:</w:t>
            </w:r>
          </w:p>
        </w:tc>
        <w:tc>
          <w:tcPr>
            <w:tcW w:w="6039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Art der Daten (lfd. Nr. aus Ziffer 3):</w:t>
            </w:r>
          </w:p>
        </w:tc>
      </w:tr>
      <w:bookmarkStart w:id="66" w:name="Kontrollkästchen92"/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6"/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Großrechner</w:t>
            </w:r>
          </w:p>
        </w:tc>
        <w:tc>
          <w:tcPr>
            <w:tcW w:w="6039" w:type="dxa"/>
            <w:gridSpan w:val="1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00000" w:rsidRDefault="00E44DA2">
            <w:r>
              <w:rPr>
                <w:b/>
                <w:i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bookmarkStart w:id="67" w:name="Kontrollkästchen88"/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</w:instrText>
            </w:r>
            <w:r>
              <w:rPr>
                <w:b/>
                <w:sz w:val="24"/>
              </w:rPr>
              <w:instrText>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7"/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Server innerhalb der Behörde</w:t>
            </w:r>
          </w:p>
        </w:tc>
        <w:tc>
          <w:tcPr>
            <w:tcW w:w="6039" w:type="dxa"/>
            <w:gridSpan w:val="1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bookmarkStart w:id="68" w:name="Kontrollkästchen89"/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8"/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Server bei anderen Institutionen</w:t>
            </w:r>
          </w:p>
        </w:tc>
        <w:tc>
          <w:tcPr>
            <w:tcW w:w="6039" w:type="dxa"/>
            <w:gridSpan w:val="13"/>
            <w:tcBorders>
              <w:left w:val="nil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bookmarkStart w:id="69" w:name="Kontrollkästchen90"/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E44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FORMCHECKBOX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9"/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PC / Arbeitsplatzrechner</w:t>
            </w:r>
          </w:p>
        </w:tc>
        <w:tc>
          <w:tcPr>
            <w:tcW w:w="6039" w:type="dxa"/>
            <w:gridSpan w:val="13"/>
            <w:tcBorders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680" w:type="dxa"/>
            <w:tcBorders>
              <w:top w:val="single" w:sz="6" w:space="0" w:color="000000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59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b/>
              </w:rPr>
            </w:pPr>
            <w:r>
              <w:rPr>
                <w:b/>
                <w:sz w:val="22"/>
              </w:rPr>
              <w:t>Eingesetzte Softwar</w:t>
            </w:r>
            <w:r>
              <w:rPr>
                <w:b/>
                <w:sz w:val="22"/>
              </w:rPr>
              <w:t>e</w:t>
            </w:r>
            <w:r>
              <w:t xml:space="preserve"> (einschl. Standardverfahren)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E44DA2">
            <w:pPr>
              <w:rPr>
                <w:b/>
              </w:rPr>
            </w:pPr>
            <w:r>
              <w:t>Version/Stand/Datum: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:rsidR="00000000" w:rsidRDefault="00E44DA2">
            <w:pPr>
              <w:jc w:val="center"/>
              <w:rPr>
                <w:sz w:val="22"/>
              </w:rPr>
            </w:pPr>
          </w:p>
        </w:tc>
        <w:tc>
          <w:tcPr>
            <w:tcW w:w="5977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0"/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:rsidR="00000000" w:rsidRDefault="00E44DA2">
            <w:pPr>
              <w:rPr>
                <w:sz w:val="22"/>
              </w:rPr>
            </w:pPr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1" w:name="Text168"/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1"/>
          </w:p>
        </w:tc>
      </w:tr>
    </w:tbl>
    <w:p w:rsidR="00000000" w:rsidRDefault="00E44DA2"/>
    <w:tbl>
      <w:tblPr>
        <w:tblW w:w="0" w:type="auto"/>
        <w:tblInd w:w="-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2693"/>
        <w:gridCol w:w="58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180" w:type="dxa"/>
            <w:gridSpan w:val="3"/>
          </w:tcPr>
          <w:p w:rsidR="00000000" w:rsidRDefault="00E44D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  Fristen für die Löschung gem. § 19 Abs. 3 HDSG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Frist für Löschung:</w:t>
            </w:r>
          </w:p>
        </w:tc>
        <w:tc>
          <w:tcPr>
            <w:tcW w:w="586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r>
              <w:t>(ggfs. unterschiedliche Löschungsfristen für einzel</w:t>
            </w:r>
            <w:r>
              <w:t>ne Datenarten aufführen)</w:t>
            </w:r>
          </w:p>
        </w:tc>
        <w:tc>
          <w:tcPr>
            <w:tcW w:w="5864" w:type="dxa"/>
            <w:tcBorders>
              <w:left w:val="nil"/>
              <w:right w:val="single" w:sz="18" w:space="0" w:color="auto"/>
            </w:tcBorders>
            <w:vAlign w:val="bottom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/>
        </w:tc>
        <w:tc>
          <w:tcPr>
            <w:tcW w:w="5864" w:type="dxa"/>
            <w:tcBorders>
              <w:left w:val="nil"/>
              <w:right w:val="single" w:sz="18" w:space="0" w:color="auto"/>
            </w:tcBorders>
            <w:vAlign w:val="bottom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/>
        </w:tc>
        <w:tc>
          <w:tcPr>
            <w:tcW w:w="5864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000000" w:rsidRDefault="00E44DA2">
            <w:pPr>
              <w:rPr>
                <w:sz w:val="22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>
            <w:pPr>
              <w:rPr>
                <w:sz w:val="22"/>
              </w:rPr>
            </w:pPr>
          </w:p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Frist oder Zeitpunkt für</w:t>
            </w:r>
          </w:p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die Überprüfung der Erforderlichkeit der Datenbestände</w:t>
            </w:r>
          </w:p>
          <w:p w:rsidR="00000000" w:rsidRDefault="00E44DA2">
            <w:pPr>
              <w:rPr>
                <w:sz w:val="22"/>
              </w:rPr>
            </w:pPr>
            <w:r>
              <w:rPr>
                <w:sz w:val="22"/>
              </w:rPr>
              <w:t>(§ 19 Abs. 3 HDSG)</w:t>
            </w:r>
          </w:p>
        </w:tc>
        <w:tc>
          <w:tcPr>
            <w:tcW w:w="5864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000000" w:rsidRDefault="00E44DA2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E44DA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4DA2"/>
        </w:tc>
        <w:tc>
          <w:tcPr>
            <w:tcW w:w="5864" w:type="dxa"/>
            <w:tcBorders>
              <w:left w:val="nil"/>
              <w:right w:val="single" w:sz="18" w:space="0" w:color="auto"/>
            </w:tcBorders>
            <w:vAlign w:val="bottom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E44DA2"/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E44DA2"/>
        </w:tc>
        <w:tc>
          <w:tcPr>
            <w:tcW w:w="586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E44DA2">
            <w:pPr>
              <w:rPr>
                <w:sz w:val="22"/>
              </w:rPr>
            </w:pPr>
          </w:p>
        </w:tc>
      </w:tr>
    </w:tbl>
    <w:p w:rsidR="00000000" w:rsidRDefault="00E44DA2"/>
    <w:p w:rsidR="00000000" w:rsidRDefault="00E44DA2"/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81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00000" w:rsidRDefault="00E44D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  Beabsichtig</w:t>
            </w:r>
            <w:r>
              <w:rPr>
                <w:b/>
                <w:sz w:val="24"/>
              </w:rPr>
              <w:t>te Datenübermittlung nach § 17 Abs. 2 HDSG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4DA2">
            <w:pPr>
              <w:jc w:val="center"/>
            </w:pPr>
            <w:r>
              <w:t>lfd. Nr.</w:t>
            </w:r>
          </w:p>
          <w:p w:rsidR="00000000" w:rsidRDefault="00E44DA2">
            <w:pPr>
              <w:jc w:val="center"/>
            </w:pPr>
            <w:r>
              <w:rPr>
                <w:sz w:val="18"/>
              </w:rPr>
              <w:t>aus Ziffer 3</w:t>
            </w:r>
          </w:p>
        </w:tc>
        <w:tc>
          <w:tcPr>
            <w:tcW w:w="818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Empfänger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182" w:type="dxa"/>
            <w:tcBorders>
              <w:left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2" w:name="Text169"/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182" w:type="dxa"/>
            <w:tcBorders>
              <w:left w:val="single" w:sz="6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00000" w:rsidRDefault="00E44D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8182" w:type="dxa"/>
            <w:tcBorders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000000" w:rsidRDefault="00E44DA2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</w:p>
        </w:tc>
      </w:tr>
    </w:tbl>
    <w:p w:rsidR="00000000" w:rsidRDefault="00E44DA2"/>
    <w:p w:rsidR="00000000" w:rsidRDefault="00E44DA2"/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00000" w:rsidRDefault="00E44DA2">
            <w:r>
              <w:rPr>
                <w:b/>
                <w:sz w:val="24"/>
              </w:rPr>
              <w:t xml:space="preserve">11.  Begründetes Ergebnis der </w:t>
            </w:r>
            <w:r>
              <w:rPr>
                <w:b/>
                <w:sz w:val="24"/>
              </w:rPr>
              <w:t>Vorabkontrolle gemäß § 7 Abs. 6 HDSG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2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E44DA2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Dokumentation der Vorabkontrolle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60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3" w:name="Text150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3"/>
          </w:p>
        </w:tc>
      </w:tr>
    </w:tbl>
    <w:p w:rsidR="00000000" w:rsidRDefault="00E44DA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00000" w:rsidRDefault="00E44DA2">
            <w:r>
              <w:rPr>
                <w:b/>
                <w:sz w:val="24"/>
              </w:rPr>
              <w:t>12.  Ergänzungen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92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0000" w:rsidRDefault="00E44D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Wenn der Raum einzelner Spalten nicht ausreicht, sind dort Buchstaben (o. andere Zeichen) einzutragen, die an dieser Stelle näher erläutert</w:t>
            </w:r>
            <w:r>
              <w:rPr>
                <w:sz w:val="24"/>
              </w:rPr>
              <w:t xml:space="preserve">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2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4" w:name="Text157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5" w:name="Text159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6" w:name="Text160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7" w:name="Text161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8" w:name="Text158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92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44DA2">
            <w:pPr>
              <w:rPr>
                <w:sz w:val="22"/>
              </w:rPr>
            </w:pPr>
            <w:bookmarkStart w:id="79" w:name="Text162"/>
          </w:p>
          <w:p w:rsidR="00000000" w:rsidRDefault="00E44DA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  <w:instrText>FORMTEXT</w:instrText>
            </w:r>
            <w:r>
              <w:rPr>
                <w:b/>
                <w:i/>
                <w:sz w:val="22"/>
              </w:rPr>
              <w:instrText xml:space="preserve"> </w:instrText>
            </w:r>
            <w:r>
              <w:rPr>
                <w:b/>
                <w:i/>
                <w:sz w:val="22"/>
              </w:rPr>
            </w:r>
            <w:r>
              <w:rPr>
                <w:b/>
                <w:i/>
                <w:sz w:val="22"/>
              </w:rPr>
              <w:fldChar w:fldCharType="separate"/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noProof/>
                <w:sz w:val="22"/>
              </w:rPr>
              <w:t> </w:t>
            </w:r>
            <w:r>
              <w:rPr>
                <w:b/>
                <w:i/>
                <w:sz w:val="22"/>
              </w:rPr>
              <w:fldChar w:fldCharType="end"/>
            </w:r>
            <w:bookmarkEnd w:id="79"/>
          </w:p>
        </w:tc>
      </w:tr>
    </w:tbl>
    <w:p w:rsidR="00552B9B" w:rsidRDefault="00552B9B"/>
    <w:sectPr w:rsidR="00552B9B">
      <w:headerReference w:type="default" r:id="rId7"/>
      <w:pgSz w:w="11906" w:h="16838"/>
      <w:pgMar w:top="993" w:right="1417" w:bottom="851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A2" w:rsidRDefault="00E44DA2">
      <w:r>
        <w:separator/>
      </w:r>
    </w:p>
  </w:endnote>
  <w:endnote w:type="continuationSeparator" w:id="0">
    <w:p w:rsidR="00E44DA2" w:rsidRDefault="00E4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A2" w:rsidRDefault="00E44DA2">
      <w:r>
        <w:separator/>
      </w:r>
    </w:p>
  </w:footnote>
  <w:footnote w:type="continuationSeparator" w:id="0">
    <w:p w:rsidR="00E44DA2" w:rsidRDefault="00E44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4DA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52B9B">
      <w:rPr>
        <w:rStyle w:val="Seitenzahl"/>
        <w:noProof/>
      </w:rPr>
      <w:t>6</w:t>
    </w:r>
    <w:r>
      <w:rPr>
        <w:rStyle w:val="Seitenzahl"/>
      </w:rPr>
      <w:fldChar w:fldCharType="end"/>
    </w:r>
  </w:p>
  <w:p w:rsidR="00000000" w:rsidRDefault="00E44DA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274"/>
    <w:multiLevelType w:val="singleLevel"/>
    <w:tmpl w:val="FF8C3724"/>
    <w:lvl w:ilvl="0">
      <w:start w:val="5"/>
      <w:numFmt w:val="decimal"/>
      <w:lvlText w:val="%1."/>
      <w:legacy w:legacy="1" w:legacySpace="0" w:legacyIndent="331"/>
      <w:lvlJc w:val="left"/>
      <w:pPr>
        <w:ind w:left="302" w:hanging="33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A2"/>
    <w:rsid w:val="00552B9B"/>
    <w:rsid w:val="00E4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er\AppData\Local\Temp\datenschutz_download15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datenschutz_download152</Template>
  <TotalTime>0</TotalTime>
  <Pages>6</Pages>
  <Words>1099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Verfahrensverzeichnis gemäß § 6</vt:lpstr>
    </vt:vector>
  </TitlesOfParts>
  <Company>HMDILFN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Verfahrensverzeichnis gemäß § 6</dc:title>
  <dc:creator>Reiner</dc:creator>
  <cp:lastModifiedBy>Reiner</cp:lastModifiedBy>
  <cp:revision>1</cp:revision>
  <cp:lastPrinted>1999-08-09T12:35:00Z</cp:lastPrinted>
  <dcterms:created xsi:type="dcterms:W3CDTF">2014-11-04T07:22:00Z</dcterms:created>
  <dcterms:modified xsi:type="dcterms:W3CDTF">2014-11-04T07:23:00Z</dcterms:modified>
</cp:coreProperties>
</file>